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6C" w14:textId="165F620A" w:rsidR="00D15EC5" w:rsidRDefault="0048693B" w:rsidP="001F287A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N</w:t>
      </w:r>
      <w:r w:rsidR="0042370C">
        <w:rPr>
          <w:b/>
          <w:noProof/>
          <w:sz w:val="20"/>
          <w:szCs w:val="20"/>
        </w:rPr>
        <w:t>ázev práce</w:t>
      </w:r>
    </w:p>
    <w:p w14:paraId="68C82E7B" w14:textId="77777777" w:rsidR="00242B11" w:rsidRDefault="00242B11" w:rsidP="001F287A">
      <w:pPr>
        <w:spacing w:after="0" w:line="240" w:lineRule="auto"/>
        <w:rPr>
          <w:b/>
          <w:noProof/>
          <w:sz w:val="20"/>
          <w:szCs w:val="20"/>
        </w:rPr>
      </w:pPr>
    </w:p>
    <w:p w14:paraId="62AC1466" w14:textId="1F9A7FE6" w:rsidR="00242B11" w:rsidRDefault="000D1BFD" w:rsidP="001F287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, </w:t>
      </w:r>
      <w:r w:rsidR="0048693B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>, 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3</w:t>
      </w:r>
    </w:p>
    <w:p w14:paraId="7E978696" w14:textId="77777777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16131A29" w14:textId="3DC705D6" w:rsidR="00242B11" w:rsidRPr="00242B11" w:rsidRDefault="00242B11" w:rsidP="001F287A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1</w:t>
      </w:r>
      <w:r w:rsidR="000D1BFD">
        <w:rPr>
          <w:i/>
          <w:noProof/>
          <w:sz w:val="20"/>
          <w:szCs w:val="20"/>
        </w:rPr>
        <w:t>Název instituce</w:t>
      </w:r>
      <w:r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18A2027B" w14:textId="1737C2BA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2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2F966784" w14:textId="51362732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3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0D7FB9A2" w14:textId="380E0B12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6719F332" w14:textId="258A89E6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Úvod</w:t>
      </w:r>
    </w:p>
    <w:p w14:paraId="780140A2" w14:textId="7F6F0DCA" w:rsidR="00242B11" w:rsidRDefault="00242B11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</w:t>
      </w:r>
      <w:r w:rsidR="000D1BFD">
        <w:rPr>
          <w:noProof/>
          <w:sz w:val="20"/>
          <w:szCs w:val="20"/>
        </w:rPr>
        <w:t>.</w:t>
      </w:r>
    </w:p>
    <w:p w14:paraId="6141A446" w14:textId="2E47EE6B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892424F" w14:textId="7510E988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Metod</w:t>
      </w:r>
      <w:r w:rsidR="0048693B">
        <w:rPr>
          <w:b/>
          <w:bCs/>
          <w:noProof/>
          <w:sz w:val="20"/>
          <w:szCs w:val="20"/>
        </w:rPr>
        <w:t>ika</w:t>
      </w:r>
    </w:p>
    <w:p w14:paraId="11180B27" w14:textId="77777777" w:rsidR="000D1BFD" w:rsidRDefault="000D1BFD" w:rsidP="000D1BFD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49B3B956" w14:textId="627080A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164E4FA" w14:textId="66B10F4E" w:rsidR="0048693B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Výsledky</w:t>
      </w:r>
    </w:p>
    <w:p w14:paraId="5FA5C25A" w14:textId="15E6D1A6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53058979" w14:textId="31A4FDE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21AE37BA" w14:textId="47B1EFB4" w:rsidR="0048693B" w:rsidRDefault="0048693B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Z</w:t>
      </w:r>
      <w:r w:rsidRPr="0048693B">
        <w:rPr>
          <w:b/>
          <w:bCs/>
          <w:noProof/>
          <w:sz w:val="20"/>
          <w:szCs w:val="20"/>
        </w:rPr>
        <w:t>ávěr</w:t>
      </w:r>
    </w:p>
    <w:p w14:paraId="5B5A535B" w14:textId="77777777" w:rsidR="0048693B" w:rsidRDefault="0048693B" w:rsidP="0048693B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1045A868" w14:textId="77777777" w:rsidR="0048693B" w:rsidRDefault="0048693B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0A5A4D3A" w14:textId="333C9F07" w:rsidR="000D1BFD" w:rsidRPr="000D1BFD" w:rsidRDefault="000D1BFD" w:rsidP="004B4938">
      <w:pPr>
        <w:spacing w:after="0" w:line="240" w:lineRule="auto"/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Grantová podpora</w:t>
      </w:r>
    </w:p>
    <w:sectPr w:rsidR="000D1BFD" w:rsidRPr="000D1BFD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6"/>
    <w:rsid w:val="000D1BFD"/>
    <w:rsid w:val="001F287A"/>
    <w:rsid w:val="00227E81"/>
    <w:rsid w:val="00242B11"/>
    <w:rsid w:val="0042370C"/>
    <w:rsid w:val="0048693B"/>
    <w:rsid w:val="004B4938"/>
    <w:rsid w:val="005A17F8"/>
    <w:rsid w:val="005E0108"/>
    <w:rsid w:val="00641EFF"/>
    <w:rsid w:val="00754E9D"/>
    <w:rsid w:val="007D3312"/>
    <w:rsid w:val="009721CF"/>
    <w:rsid w:val="00A22FBC"/>
    <w:rsid w:val="00AC6F56"/>
    <w:rsid w:val="00C431CA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6F4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726-C3A5-6445-9108-8E54FE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C:\0_PRACOVNI\WEBY\AMCA\PDF\tad16\template_abstract_ANGIO2016.dot</Template>
  <TotalTime>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Jakub Uher</cp:lastModifiedBy>
  <cp:revision>6</cp:revision>
  <dcterms:created xsi:type="dcterms:W3CDTF">2022-10-21T21:58:00Z</dcterms:created>
  <dcterms:modified xsi:type="dcterms:W3CDTF">2023-10-30T12:34:00Z</dcterms:modified>
</cp:coreProperties>
</file>